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D8" w:rsidRPr="0020514B" w:rsidRDefault="0020514B" w:rsidP="0020514B">
      <w:r>
        <w:br w:type="page"/>
      </w:r>
    </w:p>
    <w:sectPr w:rsidR="00A171D8" w:rsidRPr="0020514B" w:rsidSect="0020514B">
      <w:headerReference w:type="first" r:id="rId7"/>
      <w:pgSz w:w="12240" w:h="15840"/>
      <w:pgMar w:top="1440" w:right="1296" w:bottom="115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C6B" w:rsidRDefault="00932C6B" w:rsidP="00704440">
      <w:pPr>
        <w:spacing w:after="0" w:line="240" w:lineRule="auto"/>
      </w:pPr>
      <w:r>
        <w:separator/>
      </w:r>
    </w:p>
  </w:endnote>
  <w:endnote w:type="continuationSeparator" w:id="0">
    <w:p w:rsidR="00932C6B" w:rsidRDefault="00932C6B" w:rsidP="0070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C6B" w:rsidRDefault="00932C6B" w:rsidP="00704440">
      <w:pPr>
        <w:spacing w:after="0" w:line="240" w:lineRule="auto"/>
      </w:pPr>
      <w:r>
        <w:separator/>
      </w:r>
    </w:p>
  </w:footnote>
  <w:footnote w:type="continuationSeparator" w:id="0">
    <w:p w:rsidR="00932C6B" w:rsidRDefault="00932C6B" w:rsidP="00704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4B" w:rsidRPr="004A0312" w:rsidRDefault="00C778AB" w:rsidP="0020514B">
    <w:pPr>
      <w:pStyle w:val="Header"/>
      <w:pBdr>
        <w:bottom w:val="single" w:sz="4" w:space="1" w:color="auto"/>
      </w:pBdr>
      <w:tabs>
        <w:tab w:val="clear" w:pos="4680"/>
        <w:tab w:val="clear" w:pos="9360"/>
        <w:tab w:val="left" w:pos="1980"/>
        <w:tab w:val="left" w:pos="2160"/>
        <w:tab w:val="right" w:pos="9630"/>
      </w:tabs>
      <w:spacing w:before="1200" w:after="120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-96520</wp:posOffset>
          </wp:positionH>
          <wp:positionV relativeFrom="page">
            <wp:posOffset>186055</wp:posOffset>
          </wp:positionV>
          <wp:extent cx="1188085" cy="1195070"/>
          <wp:effectExtent l="19050" t="0" r="0" b="0"/>
          <wp:wrapNone/>
          <wp:docPr id="1" name="Picture 0" descr="ICBDA Logo Final darker 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CBDA Logo Final darker s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1195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514B">
      <w:rPr>
        <w:rFonts w:ascii="Arial" w:hAnsi="Arial" w:cs="Arial"/>
        <w:b/>
      </w:rPr>
      <w:tab/>
    </w:r>
    <w:r w:rsidR="0020514B">
      <w:rPr>
        <w:rFonts w:ascii="Arial" w:hAnsi="Arial" w:cs="Arial"/>
        <w:b/>
      </w:rPr>
      <w:tab/>
    </w:r>
    <w:r w:rsidR="0020514B">
      <w:rPr>
        <w:rFonts w:ascii="Arial" w:hAnsi="Arial" w:cs="Arial"/>
        <w:b/>
      </w:rPr>
      <w:tab/>
    </w:r>
    <w:r w:rsidR="0020514B" w:rsidRPr="004A0312">
      <w:rPr>
        <w:rFonts w:ascii="Arial" w:hAnsi="Arial" w:cs="Arial"/>
        <w:b/>
        <w:sz w:val="24"/>
        <w:szCs w:val="24"/>
      </w:rPr>
      <w:t>International Choreographed Ballroom Dance Association</w:t>
    </w:r>
  </w:p>
  <w:p w:rsidR="00340E52" w:rsidRDefault="00340E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1E6D"/>
    <w:multiLevelType w:val="hybridMultilevel"/>
    <w:tmpl w:val="404E4B3A"/>
    <w:lvl w:ilvl="0" w:tplc="A6EE6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3D0AD7"/>
    <w:multiLevelType w:val="hybridMultilevel"/>
    <w:tmpl w:val="F9D85636"/>
    <w:lvl w:ilvl="0" w:tplc="A6EE6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32C6B"/>
    <w:rsid w:val="000738BD"/>
    <w:rsid w:val="001B5121"/>
    <w:rsid w:val="001C0341"/>
    <w:rsid w:val="001C4EE5"/>
    <w:rsid w:val="0020514B"/>
    <w:rsid w:val="002A4AF7"/>
    <w:rsid w:val="002C7CE1"/>
    <w:rsid w:val="002E7804"/>
    <w:rsid w:val="00340E52"/>
    <w:rsid w:val="003D75DF"/>
    <w:rsid w:val="00411336"/>
    <w:rsid w:val="0044009F"/>
    <w:rsid w:val="00483D0E"/>
    <w:rsid w:val="004A0312"/>
    <w:rsid w:val="005628B7"/>
    <w:rsid w:val="005B3916"/>
    <w:rsid w:val="0067249C"/>
    <w:rsid w:val="00704440"/>
    <w:rsid w:val="00715567"/>
    <w:rsid w:val="00761E2E"/>
    <w:rsid w:val="007C0567"/>
    <w:rsid w:val="00850FC8"/>
    <w:rsid w:val="00863FFD"/>
    <w:rsid w:val="00892F70"/>
    <w:rsid w:val="008A431B"/>
    <w:rsid w:val="00922637"/>
    <w:rsid w:val="00932C6B"/>
    <w:rsid w:val="009B5978"/>
    <w:rsid w:val="00A171D8"/>
    <w:rsid w:val="00AC11A7"/>
    <w:rsid w:val="00AC21DD"/>
    <w:rsid w:val="00AC3B88"/>
    <w:rsid w:val="00AF076B"/>
    <w:rsid w:val="00B85F5E"/>
    <w:rsid w:val="00C778AB"/>
    <w:rsid w:val="00CD5BA6"/>
    <w:rsid w:val="00D42EEA"/>
    <w:rsid w:val="00D46839"/>
    <w:rsid w:val="00D46D33"/>
    <w:rsid w:val="00D53264"/>
    <w:rsid w:val="00D85BF5"/>
    <w:rsid w:val="00D91B38"/>
    <w:rsid w:val="00D91E52"/>
    <w:rsid w:val="00E45912"/>
    <w:rsid w:val="00E518D4"/>
    <w:rsid w:val="00E76154"/>
    <w:rsid w:val="00EE77D9"/>
    <w:rsid w:val="00F01347"/>
    <w:rsid w:val="00F05514"/>
    <w:rsid w:val="00F16812"/>
    <w:rsid w:val="00F329FF"/>
    <w:rsid w:val="00F846AA"/>
    <w:rsid w:val="00F92431"/>
    <w:rsid w:val="00FD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E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4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440"/>
  </w:style>
  <w:style w:type="paragraph" w:styleId="Footer">
    <w:name w:val="footer"/>
    <w:basedOn w:val="Normal"/>
    <w:link w:val="FooterChar"/>
    <w:uiPriority w:val="99"/>
    <w:semiHidden/>
    <w:unhideWhenUsed/>
    <w:rsid w:val="00704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4440"/>
  </w:style>
  <w:style w:type="paragraph" w:styleId="BalloonText">
    <w:name w:val="Balloon Text"/>
    <w:basedOn w:val="Normal"/>
    <w:link w:val="BalloonTextChar"/>
    <w:uiPriority w:val="99"/>
    <w:semiHidden/>
    <w:unhideWhenUsed/>
    <w:rsid w:val="0070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\Documents\Websites\ICBDA%20Website\Website%20files\files\ICBDA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ICBDALetterhead.dot</Template>
  <TotalTime>1</TotalTime>
  <Pages>2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 Pelton</dc:creator>
  <cp:lastModifiedBy>JL Pelton</cp:lastModifiedBy>
  <cp:revision>1</cp:revision>
  <cp:lastPrinted>2010-05-02T18:34:00Z</cp:lastPrinted>
  <dcterms:created xsi:type="dcterms:W3CDTF">2017-04-10T19:58:00Z</dcterms:created>
  <dcterms:modified xsi:type="dcterms:W3CDTF">2017-04-10T19:59:00Z</dcterms:modified>
</cp:coreProperties>
</file>